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1DCC" w14:textId="77777777" w:rsidR="001B63B2" w:rsidRPr="001B63B2" w:rsidRDefault="001B63B2" w:rsidP="001B63B2">
      <w:pPr>
        <w:spacing w:after="60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1B63B2">
        <w:rPr>
          <w:sz w:val="24"/>
          <w:szCs w:val="24"/>
        </w:rPr>
        <w:t xml:space="preserve">vypůjčeném podle smlouvy o výpůjčce uzavřené dne </w:t>
      </w:r>
      <w:r w:rsidRPr="001B63B2">
        <w:rPr>
          <w:color w:val="FF0000"/>
          <w:sz w:val="24"/>
          <w:szCs w:val="24"/>
        </w:rPr>
        <w:t>2. 10. 2020</w:t>
      </w:r>
      <w:r w:rsidRPr="001B63B2">
        <w:rPr>
          <w:sz w:val="24"/>
          <w:szCs w:val="24"/>
        </w:rPr>
        <w:t xml:space="preserve"> mezi </w:t>
      </w:r>
      <w:r w:rsidRPr="001B63B2">
        <w:rPr>
          <w:color w:val="FF0000"/>
          <w:sz w:val="24"/>
          <w:szCs w:val="24"/>
        </w:rPr>
        <w:t>ZŠ Obora, Příčná 229, příspěvkovou organizac</w:t>
      </w:r>
      <w:r w:rsidRPr="001B63B2">
        <w:rPr>
          <w:sz w:val="24"/>
          <w:szCs w:val="24"/>
        </w:rPr>
        <w:t>í (dále jen „</w:t>
      </w:r>
      <w:proofErr w:type="spellStart"/>
      <w:r w:rsidRPr="001B63B2">
        <w:rPr>
          <w:sz w:val="24"/>
          <w:szCs w:val="24"/>
        </w:rPr>
        <w:t>půjčitel</w:t>
      </w:r>
      <w:proofErr w:type="spellEnd"/>
      <w:r w:rsidRPr="001B63B2">
        <w:rPr>
          <w:sz w:val="24"/>
          <w:szCs w:val="24"/>
        </w:rPr>
        <w:t xml:space="preserve">“), a </w:t>
      </w:r>
      <w:r w:rsidRPr="001B63B2">
        <w:rPr>
          <w:color w:val="FF0000"/>
          <w:sz w:val="24"/>
          <w:szCs w:val="24"/>
        </w:rPr>
        <w:t>Janem Roháčem, narozeným dne 2. 8. 2010, trvale bytem Obora, Kulatá 10, zastoupeným Robertem Roháčem, narozeným dne 8. 9. 1980, trvale bytem Obora, Kulatá 10</w:t>
      </w:r>
      <w:r w:rsidRPr="001B63B2">
        <w:rPr>
          <w:sz w:val="24"/>
          <w:szCs w:val="24"/>
        </w:rPr>
        <w:t xml:space="preserve"> (dále jen „vypůjčitel“).</w:t>
      </w:r>
    </w:p>
    <w:p w14:paraId="7D032A8D" w14:textId="77777777" w:rsidR="001B63B2" w:rsidRPr="001B63B2" w:rsidRDefault="001B63B2" w:rsidP="001B63B2">
      <w:pPr>
        <w:spacing w:after="200" w:line="240" w:lineRule="auto"/>
        <w:jc w:val="both"/>
        <w:rPr>
          <w:sz w:val="24"/>
          <w:szCs w:val="24"/>
        </w:rPr>
      </w:pPr>
      <w:r w:rsidRPr="001B63B2">
        <w:rPr>
          <w:b/>
          <w:bCs/>
          <w:color w:val="215088"/>
          <w:sz w:val="24"/>
          <w:szCs w:val="24"/>
        </w:rPr>
        <w:t>Předmět výpůjčky:</w:t>
      </w:r>
      <w:r w:rsidRPr="001B63B2">
        <w:rPr>
          <w:color w:val="215088"/>
          <w:sz w:val="24"/>
          <w:szCs w:val="24"/>
        </w:rPr>
        <w:t xml:space="preserve"> </w:t>
      </w:r>
      <w:r w:rsidRPr="001B63B2">
        <w:rPr>
          <w:color w:val="FF0000"/>
          <w:sz w:val="24"/>
          <w:szCs w:val="24"/>
        </w:rPr>
        <w:t xml:space="preserve">notebook Acer </w:t>
      </w:r>
      <w:proofErr w:type="spellStart"/>
      <w:r w:rsidRPr="001B63B2">
        <w:rPr>
          <w:color w:val="FF0000"/>
          <w:sz w:val="24"/>
          <w:szCs w:val="24"/>
        </w:rPr>
        <w:t>Swift</w:t>
      </w:r>
      <w:proofErr w:type="spellEnd"/>
      <w:r w:rsidRPr="001B63B2">
        <w:rPr>
          <w:color w:val="FF0000"/>
          <w:sz w:val="24"/>
          <w:szCs w:val="24"/>
        </w:rPr>
        <w:t xml:space="preserve"> 3, rok výroby 2018, inventarizační číslo ………</w:t>
      </w:r>
      <w:proofErr w:type="gramStart"/>
      <w:r w:rsidRPr="001B63B2">
        <w:rPr>
          <w:color w:val="FF0000"/>
          <w:sz w:val="24"/>
          <w:szCs w:val="24"/>
        </w:rPr>
        <w:t>…….</w:t>
      </w:r>
      <w:proofErr w:type="gramEnd"/>
      <w:r w:rsidRPr="001B63B2">
        <w:rPr>
          <w:color w:val="FF0000"/>
          <w:sz w:val="24"/>
          <w:szCs w:val="24"/>
        </w:rPr>
        <w:t xml:space="preserve">. </w:t>
      </w:r>
      <w:r w:rsidRPr="001B63B2">
        <w:rPr>
          <w:sz w:val="24"/>
          <w:szCs w:val="24"/>
        </w:rPr>
        <w:t>.</w:t>
      </w:r>
    </w:p>
    <w:p w14:paraId="49221338" w14:textId="58FB36ED" w:rsidR="001B63B2" w:rsidRPr="001B63B2" w:rsidRDefault="001B63B2" w:rsidP="001B63B2">
      <w:pPr>
        <w:spacing w:after="600" w:line="240" w:lineRule="auto"/>
        <w:jc w:val="both"/>
        <w:rPr>
          <w:color w:val="FF0000"/>
          <w:sz w:val="24"/>
          <w:szCs w:val="24"/>
        </w:rPr>
      </w:pPr>
      <w:r w:rsidRPr="001B63B2">
        <w:rPr>
          <w:b/>
          <w:bCs/>
          <w:color w:val="215088"/>
          <w:sz w:val="24"/>
          <w:szCs w:val="24"/>
        </w:rPr>
        <w:t>Popis stavu předmětu výpůjčky, zjištěné vady:</w:t>
      </w:r>
      <w:r w:rsidRPr="001B63B2">
        <w:rPr>
          <w:color w:val="215088"/>
          <w:sz w:val="24"/>
          <w:szCs w:val="24"/>
        </w:rPr>
        <w:t xml:space="preserve"> </w:t>
      </w:r>
      <w:r w:rsidRPr="001B63B2">
        <w:rPr>
          <w:color w:val="FF0000"/>
          <w:sz w:val="24"/>
          <w:szCs w:val="24"/>
        </w:rPr>
        <w:t>notebook je funkční, stav opotřebení odpovídá běžnému způsobu užívání, na víku je několik větších škrábanců, které nemají vliv na provozuschopnost zařízení.</w:t>
      </w:r>
    </w:p>
    <w:p w14:paraId="22E8F1C6" w14:textId="77777777" w:rsidR="001B63B2" w:rsidRPr="001B63B2" w:rsidRDefault="001B63B2" w:rsidP="001B63B2">
      <w:pPr>
        <w:spacing w:after="200" w:line="240" w:lineRule="auto"/>
        <w:jc w:val="both"/>
        <w:rPr>
          <w:sz w:val="24"/>
          <w:szCs w:val="24"/>
        </w:rPr>
      </w:pPr>
      <w:r w:rsidRPr="001B63B2">
        <w:rPr>
          <w:sz w:val="24"/>
          <w:szCs w:val="24"/>
        </w:rPr>
        <w:t>Vypůjčitel potvrzuje, že předmět výpůjčky užíval řádným způsobem v souladu s účelem stanoveným smlouvou o výpůjčce a nejsou mu známy jiné vady na předmětu výpůjčky než ty, které byly zaznamenány v tomto protokolu.</w:t>
      </w:r>
    </w:p>
    <w:p w14:paraId="79C59167" w14:textId="77777777" w:rsidR="001B63B2" w:rsidRPr="001B63B2" w:rsidRDefault="001B63B2" w:rsidP="001B63B2">
      <w:pPr>
        <w:spacing w:after="200" w:line="240" w:lineRule="auto"/>
        <w:jc w:val="both"/>
        <w:rPr>
          <w:sz w:val="24"/>
          <w:szCs w:val="24"/>
        </w:rPr>
      </w:pPr>
      <w:proofErr w:type="spellStart"/>
      <w:r w:rsidRPr="001B63B2">
        <w:rPr>
          <w:sz w:val="24"/>
          <w:szCs w:val="24"/>
        </w:rPr>
        <w:t>Půjčitel</w:t>
      </w:r>
      <w:proofErr w:type="spellEnd"/>
      <w:r w:rsidRPr="001B63B2">
        <w:rPr>
          <w:sz w:val="24"/>
          <w:szCs w:val="24"/>
        </w:rPr>
        <w:t xml:space="preserve"> potvrzuje, že předmět výpůjčky ve výše popsaném stavu od vypůjčitele převzal a že při předání nezjistil jiné vady na předmětu výpůjčky než ty, které byly zaznamenány v tomto protokolu.</w:t>
      </w:r>
    </w:p>
    <w:p w14:paraId="50C3581A" w14:textId="77777777" w:rsidR="001B63B2" w:rsidRPr="001B63B2" w:rsidRDefault="001B63B2" w:rsidP="001B63B2">
      <w:pPr>
        <w:spacing w:after="600" w:line="240" w:lineRule="auto"/>
        <w:jc w:val="both"/>
        <w:rPr>
          <w:sz w:val="24"/>
          <w:szCs w:val="24"/>
        </w:rPr>
      </w:pPr>
      <w:proofErr w:type="spellStart"/>
      <w:r w:rsidRPr="001B63B2">
        <w:rPr>
          <w:sz w:val="24"/>
          <w:szCs w:val="24"/>
        </w:rPr>
        <w:t>Půjčitel</w:t>
      </w:r>
      <w:proofErr w:type="spellEnd"/>
      <w:r w:rsidRPr="001B63B2">
        <w:rPr>
          <w:sz w:val="24"/>
          <w:szCs w:val="24"/>
        </w:rPr>
        <w:t xml:space="preserve"> i vypůjčitel obdrží po jednom vyhotovení tohoto protokolu, který tvoří nedílnou součást shora uvedené smlouvy o výpůjčce.</w:t>
      </w:r>
    </w:p>
    <w:p w14:paraId="367D5614" w14:textId="77777777" w:rsidR="001B63B2" w:rsidRPr="001B63B2" w:rsidRDefault="001B63B2" w:rsidP="001B63B2">
      <w:pPr>
        <w:spacing w:after="200" w:line="240" w:lineRule="auto"/>
        <w:jc w:val="both"/>
        <w:rPr>
          <w:sz w:val="24"/>
          <w:szCs w:val="24"/>
        </w:rPr>
      </w:pPr>
      <w:r w:rsidRPr="001B63B2">
        <w:rPr>
          <w:sz w:val="24"/>
          <w:szCs w:val="24"/>
        </w:rPr>
        <w:t>V </w:t>
      </w:r>
      <w:r w:rsidRPr="001B63B2">
        <w:rPr>
          <w:color w:val="FF0000"/>
          <w:sz w:val="24"/>
          <w:szCs w:val="24"/>
        </w:rPr>
        <w:t>Oboře</w:t>
      </w:r>
      <w:r w:rsidRPr="001B63B2">
        <w:rPr>
          <w:sz w:val="24"/>
          <w:szCs w:val="24"/>
        </w:rPr>
        <w:t xml:space="preserve"> dne </w:t>
      </w:r>
      <w:r w:rsidRPr="001B63B2">
        <w:rPr>
          <w:color w:val="FF0000"/>
          <w:sz w:val="24"/>
          <w:szCs w:val="24"/>
        </w:rPr>
        <w:t>5. 1. 2021</w:t>
      </w:r>
    </w:p>
    <w:p w14:paraId="73BFEE30" w14:textId="77777777" w:rsidR="005F6BBD" w:rsidRPr="00335799" w:rsidRDefault="005F6BBD" w:rsidP="005F6BBD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25219A4E" w14:textId="77777777" w:rsidR="005F6BBD" w:rsidRPr="00335799" w:rsidRDefault="005F6BBD" w:rsidP="005F6BBD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5"/>
      </w:tblGrid>
      <w:tr w:rsidR="005F6BBD" w14:paraId="5A30479A" w14:textId="77777777" w:rsidTr="00EB0371">
        <w:tc>
          <w:tcPr>
            <w:tcW w:w="4531" w:type="dxa"/>
          </w:tcPr>
          <w:p w14:paraId="15296759" w14:textId="77777777" w:rsidR="005F6BBD" w:rsidRPr="00A3019F" w:rsidRDefault="005F6BBD" w:rsidP="003722E0">
            <w:pPr>
              <w:tabs>
                <w:tab w:val="left" w:leader="dot" w:pos="4004"/>
              </w:tabs>
              <w:spacing w:after="120"/>
              <w:jc w:val="center"/>
              <w:rPr>
                <w:rFonts w:ascii="Calibri" w:hAnsi="Calibri"/>
              </w:rPr>
            </w:pPr>
            <w:r w:rsidRPr="00A3019F">
              <w:rPr>
                <w:rFonts w:ascii="Calibri" w:hAnsi="Calibri"/>
              </w:rPr>
              <w:t xml:space="preserve">Za </w:t>
            </w:r>
            <w:proofErr w:type="spellStart"/>
            <w:r w:rsidRPr="00A3019F">
              <w:rPr>
                <w:rFonts w:ascii="Calibri" w:hAnsi="Calibri"/>
              </w:rPr>
              <w:t>půjčitele</w:t>
            </w:r>
            <w:proofErr w:type="spellEnd"/>
            <w:r w:rsidRPr="00A3019F">
              <w:rPr>
                <w:rFonts w:ascii="Calibri" w:hAnsi="Calibri"/>
              </w:rPr>
              <w:t>:</w:t>
            </w:r>
            <w:r w:rsidR="003722E0">
              <w:rPr>
                <w:rFonts w:ascii="Calibri" w:hAnsi="Calibri"/>
              </w:rPr>
              <w:tab/>
            </w:r>
          </w:p>
        </w:tc>
        <w:tc>
          <w:tcPr>
            <w:tcW w:w="5675" w:type="dxa"/>
          </w:tcPr>
          <w:p w14:paraId="706E7FF8" w14:textId="11812246" w:rsidR="005F6BBD" w:rsidRPr="00A3019F" w:rsidRDefault="003722E0" w:rsidP="00E873D0">
            <w:pPr>
              <w:tabs>
                <w:tab w:val="left" w:leader="dot" w:pos="4004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 </w:t>
            </w:r>
            <w:r w:rsidR="005F6BBD" w:rsidRPr="00A3019F">
              <w:rPr>
                <w:rFonts w:ascii="Calibri" w:hAnsi="Calibri"/>
              </w:rPr>
              <w:t>vypůjčitele:</w:t>
            </w:r>
            <w:r w:rsidR="00EB0371">
              <w:rPr>
                <w:rFonts w:ascii="Calibri" w:hAnsi="Calibri"/>
              </w:rPr>
              <w:t xml:space="preserve"> </w:t>
            </w:r>
            <w:r w:rsidR="00EB0371">
              <w:rPr>
                <w:rFonts w:ascii="Calibri" w:hAnsi="Calibri"/>
              </w:rPr>
              <w:tab/>
            </w:r>
          </w:p>
        </w:tc>
      </w:tr>
      <w:tr w:rsidR="005F6BBD" w14:paraId="32C44ED8" w14:textId="77777777" w:rsidTr="00EB0371">
        <w:tc>
          <w:tcPr>
            <w:tcW w:w="4531" w:type="dxa"/>
          </w:tcPr>
          <w:p w14:paraId="0937B830" w14:textId="77777777" w:rsidR="005F6BBD" w:rsidRPr="00A3019F" w:rsidRDefault="005F6BBD" w:rsidP="003722E0">
            <w:pPr>
              <w:tabs>
                <w:tab w:val="left" w:leader="dot" w:pos="1878"/>
                <w:tab w:val="left" w:leader="dot" w:pos="4146"/>
              </w:tabs>
              <w:spacing w:after="120"/>
              <w:jc w:val="center"/>
              <w:rPr>
                <w:rFonts w:ascii="Calibri" w:hAnsi="Calibri"/>
              </w:rPr>
            </w:pPr>
          </w:p>
          <w:p w14:paraId="39A1C9BA" w14:textId="3FBD0D64" w:rsidR="005F6BBD" w:rsidRPr="00A3019F" w:rsidRDefault="003722E0" w:rsidP="003722E0">
            <w:pPr>
              <w:tabs>
                <w:tab w:val="left" w:leader="dot" w:pos="1878"/>
                <w:tab w:val="left" w:leader="dot" w:pos="4146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proofErr w:type="gramStart"/>
            <w:r>
              <w:rPr>
                <w:rFonts w:ascii="Calibri" w:hAnsi="Calibri"/>
              </w:rPr>
              <w:tab/>
            </w:r>
            <w:r w:rsidR="00E873D0">
              <w:rPr>
                <w:rFonts w:ascii="Calibri" w:hAnsi="Calibri"/>
              </w:rPr>
              <w:t xml:space="preserve">  </w:t>
            </w:r>
            <w:r w:rsidR="005F6BBD" w:rsidRPr="00A3019F">
              <w:rPr>
                <w:rFonts w:ascii="Calibri" w:hAnsi="Calibri"/>
              </w:rPr>
              <w:t>dne</w:t>
            </w:r>
            <w:proofErr w:type="gramEnd"/>
            <w:r>
              <w:rPr>
                <w:rFonts w:ascii="Calibri" w:hAnsi="Calibri"/>
              </w:rPr>
              <w:tab/>
            </w:r>
          </w:p>
        </w:tc>
        <w:tc>
          <w:tcPr>
            <w:tcW w:w="5675" w:type="dxa"/>
          </w:tcPr>
          <w:p w14:paraId="0EC4B891" w14:textId="77777777" w:rsidR="005F6BBD" w:rsidRPr="00A3019F" w:rsidRDefault="005F6BBD" w:rsidP="00E873D0">
            <w:pPr>
              <w:tabs>
                <w:tab w:val="left" w:leader="dot" w:pos="1878"/>
                <w:tab w:val="left" w:leader="dot" w:pos="4146"/>
              </w:tabs>
              <w:spacing w:after="120"/>
              <w:jc w:val="center"/>
              <w:rPr>
                <w:rFonts w:ascii="Calibri" w:hAnsi="Calibri"/>
              </w:rPr>
            </w:pPr>
          </w:p>
          <w:p w14:paraId="2BE95DE8" w14:textId="6305F626" w:rsidR="005F6BBD" w:rsidRPr="00A3019F" w:rsidRDefault="00EB0371" w:rsidP="00E873D0">
            <w:pPr>
              <w:tabs>
                <w:tab w:val="left" w:leader="dot" w:pos="1878"/>
                <w:tab w:val="left" w:leader="dot" w:pos="4146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proofErr w:type="gramStart"/>
            <w:r>
              <w:rPr>
                <w:rFonts w:ascii="Calibri" w:hAnsi="Calibri"/>
              </w:rPr>
              <w:tab/>
              <w:t xml:space="preserve">  </w:t>
            </w:r>
            <w:r w:rsidRPr="00A3019F">
              <w:rPr>
                <w:rFonts w:ascii="Calibri" w:hAnsi="Calibri"/>
              </w:rPr>
              <w:t>dne</w:t>
            </w:r>
            <w:proofErr w:type="gramEnd"/>
            <w:r>
              <w:rPr>
                <w:rFonts w:ascii="Calibri" w:hAnsi="Calibri"/>
              </w:rPr>
              <w:tab/>
            </w:r>
            <w:r w:rsidR="003722E0" w:rsidRPr="00A3019F">
              <w:rPr>
                <w:rFonts w:ascii="Calibri" w:hAnsi="Calibri"/>
              </w:rPr>
              <w:t xml:space="preserve"> </w:t>
            </w:r>
          </w:p>
        </w:tc>
      </w:tr>
    </w:tbl>
    <w:p w14:paraId="30118BD6" w14:textId="5EB53444" w:rsidR="00217D92" w:rsidRPr="00CF1398" w:rsidRDefault="00217D92" w:rsidP="00CF1398"/>
    <w:sectPr w:rsidR="00217D92" w:rsidRPr="00CF1398" w:rsidSect="005B58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4" w:right="851" w:bottom="851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8E9E9" w14:textId="77777777" w:rsidR="00B528E1" w:rsidRDefault="00B528E1" w:rsidP="00E65D52">
      <w:pPr>
        <w:spacing w:after="0" w:line="240" w:lineRule="auto"/>
      </w:pPr>
      <w:r>
        <w:separator/>
      </w:r>
    </w:p>
  </w:endnote>
  <w:endnote w:type="continuationSeparator" w:id="0">
    <w:p w14:paraId="44847E28" w14:textId="77777777" w:rsidR="00B528E1" w:rsidRDefault="00B528E1" w:rsidP="00E6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874C" w14:textId="240E09C1" w:rsidR="00E873D0" w:rsidRDefault="00E873D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998E5CA" wp14:editId="0B163640">
              <wp:simplePos x="0" y="0"/>
              <wp:positionH relativeFrom="column">
                <wp:posOffset>-537634</wp:posOffset>
              </wp:positionH>
              <wp:positionV relativeFrom="paragraph">
                <wp:posOffset>402167</wp:posOffset>
              </wp:positionV>
              <wp:extent cx="7557770" cy="208314"/>
              <wp:effectExtent l="0" t="0" r="0" b="0"/>
              <wp:wrapNone/>
              <wp:docPr id="16" name="Obdélní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2083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D6A4D3" id="Obdélník 16" o:spid="_x0000_s1026" style="position:absolute;margin-left:-42.35pt;margin-top:31.65pt;width:595.1pt;height:1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" fillcolor="#4f81bd [3204]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B41B" w14:textId="30A7F197" w:rsidR="00E873D0" w:rsidRDefault="00E873D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EC0BBE" wp14:editId="76C2A3AD">
              <wp:simplePos x="0" y="0"/>
              <wp:positionH relativeFrom="column">
                <wp:posOffset>-541867</wp:posOffset>
              </wp:positionH>
              <wp:positionV relativeFrom="paragraph">
                <wp:posOffset>406400</wp:posOffset>
              </wp:positionV>
              <wp:extent cx="7557770" cy="208314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2083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315BA8" id="Obdélník 15" o:spid="_x0000_s1026" style="position:absolute;margin-left:-42.65pt;margin-top:32pt;width:595.1pt;height:1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" fillcolor="#4f81bd [3204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087FF" w14:textId="77777777" w:rsidR="00B528E1" w:rsidRDefault="00B528E1" w:rsidP="00E65D52">
      <w:pPr>
        <w:spacing w:after="0" w:line="240" w:lineRule="auto"/>
      </w:pPr>
      <w:r>
        <w:separator/>
      </w:r>
    </w:p>
  </w:footnote>
  <w:footnote w:type="continuationSeparator" w:id="0">
    <w:p w14:paraId="2A5B69B8" w14:textId="77777777" w:rsidR="00B528E1" w:rsidRDefault="00B528E1" w:rsidP="00E6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59AC" w14:textId="7CD335C1" w:rsidR="00E65D52" w:rsidRDefault="005B5893" w:rsidP="00E65D52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C238C7" wp14:editId="048752C5">
              <wp:simplePos x="0" y="0"/>
              <wp:positionH relativeFrom="column">
                <wp:posOffset>-537634</wp:posOffset>
              </wp:positionH>
              <wp:positionV relativeFrom="paragraph">
                <wp:posOffset>-254000</wp:posOffset>
              </wp:positionV>
              <wp:extent cx="7557770" cy="208314"/>
              <wp:effectExtent l="0" t="0" r="0" b="0"/>
              <wp:wrapNone/>
              <wp:docPr id="14" name="Obdélní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2083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2C0278" id="Obdélník 14" o:spid="_x0000_s1026" style="position:absolute;margin-left:-42.35pt;margin-top:-20pt;width:595.1pt;height:1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" fillcolor="#4f81bd [3204]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2EA2" w14:textId="20E1ECEB" w:rsidR="005B5893" w:rsidRPr="001B63B2" w:rsidRDefault="001B63B2" w:rsidP="005B5893">
    <w:pPr>
      <w:spacing w:before="240"/>
      <w:jc w:val="center"/>
      <w:rPr>
        <w:rStyle w:val="Siln"/>
        <w:caps/>
        <w:sz w:val="52"/>
        <w:szCs w:val="52"/>
      </w:rPr>
    </w:pPr>
    <w:r w:rsidRPr="001B63B2">
      <w:rPr>
        <w:bCs/>
        <w:caps/>
        <w:noProof/>
        <w:color w:val="FFFFFF" w:themeColor="background1"/>
        <w:sz w:val="52"/>
        <w:szCs w:val="52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B48649E" wp14:editId="3B0C3BF7">
              <wp:simplePos x="0" y="0"/>
              <wp:positionH relativeFrom="column">
                <wp:posOffset>-540385</wp:posOffset>
              </wp:positionH>
              <wp:positionV relativeFrom="paragraph">
                <wp:posOffset>-256327</wp:posOffset>
              </wp:positionV>
              <wp:extent cx="7557770" cy="999066"/>
              <wp:effectExtent l="0" t="0" r="508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999066"/>
                        <a:chOff x="0" y="0"/>
                        <a:chExt cx="7558268" cy="1284789"/>
                      </a:xfrm>
                    </wpg:grpSpPr>
                    <wps:wsp>
                      <wps:cNvPr id="12" name="Obdélník 12"/>
                      <wps:cNvSpPr/>
                      <wps:spPr>
                        <a:xfrm>
                          <a:off x="0" y="0"/>
                          <a:ext cx="7558268" cy="2083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bdélník 13"/>
                      <wps:cNvSpPr/>
                      <wps:spPr>
                        <a:xfrm>
                          <a:off x="0" y="208344"/>
                          <a:ext cx="7558268" cy="1076445"/>
                        </a:xfrm>
                        <a:prstGeom prst="rect">
                          <a:avLst/>
                        </a:prstGeom>
                        <a:solidFill>
                          <a:srgbClr val="8ABD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2DE7F" id="Skupina 11" o:spid="_x0000_s1026" style="position:absolute;margin-left:-42.55pt;margin-top:-20.2pt;width:595.1pt;height:78.65pt;z-index:-251646976;mso-height-relative:margin" coordsize="75582,1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">
              <v:rect id="Obdélník 12" o:spid="_x0000_s1027" style="position:absolute;width:75582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" fillcolor="#4f81bd [3204]" stroked="f" strokeweight="2pt"/>
              <v:rect id="Obdélník 13" o:spid="_x0000_s1028" style="position:absolute;top:2083;width:75582;height:10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" fillcolor="#8abdd0" stroked="f" strokeweight="2pt"/>
            </v:group>
          </w:pict>
        </mc:Fallback>
      </mc:AlternateContent>
    </w:r>
    <w:r w:rsidR="005B5893" w:rsidRPr="001B63B2">
      <w:rPr>
        <w:noProof/>
        <w:color w:val="FFFFFF" w:themeColor="background1"/>
        <w:sz w:val="52"/>
        <w:szCs w:val="5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AA7619" wp14:editId="7596E81C">
              <wp:simplePos x="0" y="0"/>
              <wp:positionH relativeFrom="column">
                <wp:posOffset>-540385</wp:posOffset>
              </wp:positionH>
              <wp:positionV relativeFrom="paragraph">
                <wp:posOffset>-256328</wp:posOffset>
              </wp:positionV>
              <wp:extent cx="7557770" cy="208314"/>
              <wp:effectExtent l="0" t="0" r="0" b="0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2083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F46D98" id="Obdélník 10" o:spid="_x0000_s1026" style="position:absolute;margin-left:-42.55pt;margin-top:-20.2pt;width:595.1pt;height:1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" fillcolor="#4f81bd [3204]" stroked="f" strokeweight="2pt"/>
          </w:pict>
        </mc:Fallback>
      </mc:AlternateContent>
    </w:r>
    <w:r w:rsidR="00F0631D" w:rsidRPr="001B63B2">
      <w:rPr>
        <w:rStyle w:val="Siln"/>
        <w:caps/>
        <w:color w:val="FFFFFF" w:themeColor="background1"/>
        <w:sz w:val="52"/>
        <w:szCs w:val="52"/>
      </w:rPr>
      <w:t>Protokol</w:t>
    </w:r>
    <w:r w:rsidR="00EF6C67" w:rsidRPr="001B63B2">
      <w:rPr>
        <w:rStyle w:val="Siln"/>
        <w:caps/>
        <w:color w:val="FFFFFF" w:themeColor="background1"/>
        <w:sz w:val="52"/>
        <w:szCs w:val="52"/>
      </w:rPr>
      <w:t xml:space="preserve"> </w:t>
    </w:r>
    <w:r w:rsidR="00EF6C67" w:rsidRPr="001B63B2">
      <w:rPr>
        <w:b/>
        <w:bCs/>
        <w:caps/>
        <w:color w:val="FFFFFF" w:themeColor="background1"/>
        <w:sz w:val="52"/>
        <w:szCs w:val="52"/>
      </w:rPr>
      <w:t>o vrácení předmětu výpůjčky</w:t>
    </w:r>
  </w:p>
  <w:p w14:paraId="2095709E" w14:textId="64358240" w:rsidR="005B5893" w:rsidRDefault="005B5893">
    <w:pPr>
      <w:pStyle w:val="Zhlav"/>
    </w:pPr>
  </w:p>
  <w:p w14:paraId="73D2AB29" w14:textId="77777777" w:rsidR="005B5893" w:rsidRDefault="005B58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4CC0"/>
    <w:multiLevelType w:val="hybridMultilevel"/>
    <w:tmpl w:val="11B46D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7F34"/>
    <w:multiLevelType w:val="hybridMultilevel"/>
    <w:tmpl w:val="7F5C6CA0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95403"/>
    <w:multiLevelType w:val="hybridMultilevel"/>
    <w:tmpl w:val="CD6C35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3050"/>
    <w:multiLevelType w:val="hybridMultilevel"/>
    <w:tmpl w:val="56706F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0103BF"/>
    <w:multiLevelType w:val="hybridMultilevel"/>
    <w:tmpl w:val="4B044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4BFF"/>
    <w:multiLevelType w:val="multilevel"/>
    <w:tmpl w:val="7610E1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64C73"/>
    <w:multiLevelType w:val="hybridMultilevel"/>
    <w:tmpl w:val="B53C6F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3ED8"/>
    <w:multiLevelType w:val="hybridMultilevel"/>
    <w:tmpl w:val="7F289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60DD"/>
    <w:multiLevelType w:val="hybridMultilevel"/>
    <w:tmpl w:val="AC1647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2D88"/>
    <w:multiLevelType w:val="hybridMultilevel"/>
    <w:tmpl w:val="FEB886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512F2"/>
    <w:multiLevelType w:val="hybridMultilevel"/>
    <w:tmpl w:val="E1564C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13F22"/>
    <w:multiLevelType w:val="hybridMultilevel"/>
    <w:tmpl w:val="99C244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24C17"/>
    <w:multiLevelType w:val="hybridMultilevel"/>
    <w:tmpl w:val="AB1CE4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42359"/>
    <w:multiLevelType w:val="hybridMultilevel"/>
    <w:tmpl w:val="1652A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D0B89"/>
    <w:multiLevelType w:val="hybridMultilevel"/>
    <w:tmpl w:val="861A2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F0CE5"/>
    <w:multiLevelType w:val="hybridMultilevel"/>
    <w:tmpl w:val="A32EB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35FA8"/>
    <w:multiLevelType w:val="hybridMultilevel"/>
    <w:tmpl w:val="FC90B3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22278"/>
    <w:multiLevelType w:val="hybridMultilevel"/>
    <w:tmpl w:val="B2CA69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EB306E"/>
    <w:multiLevelType w:val="hybridMultilevel"/>
    <w:tmpl w:val="74C421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"/>
  </w:num>
  <w:num w:numId="8">
    <w:abstractNumId w:val="18"/>
  </w:num>
  <w:num w:numId="9">
    <w:abstractNumId w:val="17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0"/>
  </w:num>
  <w:num w:numId="15">
    <w:abstractNumId w:val="7"/>
  </w:num>
  <w:num w:numId="16">
    <w:abstractNumId w:val="16"/>
  </w:num>
  <w:num w:numId="17">
    <w:abstractNumId w:val="1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34"/>
    <w:rsid w:val="00012EEA"/>
    <w:rsid w:val="00022BDC"/>
    <w:rsid w:val="000349C7"/>
    <w:rsid w:val="000839AB"/>
    <w:rsid w:val="001566CA"/>
    <w:rsid w:val="0018210F"/>
    <w:rsid w:val="00197B06"/>
    <w:rsid w:val="001A438A"/>
    <w:rsid w:val="001B617E"/>
    <w:rsid w:val="001B63B2"/>
    <w:rsid w:val="001D68ED"/>
    <w:rsid w:val="001D7AA6"/>
    <w:rsid w:val="001E08C5"/>
    <w:rsid w:val="001F1AA1"/>
    <w:rsid w:val="00210C0F"/>
    <w:rsid w:val="00217CAD"/>
    <w:rsid w:val="00217D92"/>
    <w:rsid w:val="00233FBA"/>
    <w:rsid w:val="00260E85"/>
    <w:rsid w:val="002D24F2"/>
    <w:rsid w:val="002D46D4"/>
    <w:rsid w:val="0032334E"/>
    <w:rsid w:val="003722E0"/>
    <w:rsid w:val="00373170"/>
    <w:rsid w:val="00377BAD"/>
    <w:rsid w:val="003C1EBC"/>
    <w:rsid w:val="003F2F96"/>
    <w:rsid w:val="00414924"/>
    <w:rsid w:val="00453434"/>
    <w:rsid w:val="004646E0"/>
    <w:rsid w:val="004C532B"/>
    <w:rsid w:val="004E1906"/>
    <w:rsid w:val="00574AB0"/>
    <w:rsid w:val="00577FE8"/>
    <w:rsid w:val="005B5893"/>
    <w:rsid w:val="005F6BBD"/>
    <w:rsid w:val="0060090B"/>
    <w:rsid w:val="0060549F"/>
    <w:rsid w:val="00605F4F"/>
    <w:rsid w:val="006151A7"/>
    <w:rsid w:val="006304E7"/>
    <w:rsid w:val="00633250"/>
    <w:rsid w:val="00650A1A"/>
    <w:rsid w:val="0072790C"/>
    <w:rsid w:val="007714CF"/>
    <w:rsid w:val="007778EB"/>
    <w:rsid w:val="007E7E11"/>
    <w:rsid w:val="008B088E"/>
    <w:rsid w:val="009C1297"/>
    <w:rsid w:val="009F7C13"/>
    <w:rsid w:val="00A60A56"/>
    <w:rsid w:val="00A95E01"/>
    <w:rsid w:val="00A97E5A"/>
    <w:rsid w:val="00AA151A"/>
    <w:rsid w:val="00AB43BB"/>
    <w:rsid w:val="00AE2309"/>
    <w:rsid w:val="00AF147D"/>
    <w:rsid w:val="00AF3F65"/>
    <w:rsid w:val="00AF48EC"/>
    <w:rsid w:val="00AF6B21"/>
    <w:rsid w:val="00B1068C"/>
    <w:rsid w:val="00B17811"/>
    <w:rsid w:val="00B51E06"/>
    <w:rsid w:val="00B528E1"/>
    <w:rsid w:val="00B53A33"/>
    <w:rsid w:val="00B650C2"/>
    <w:rsid w:val="00B738EC"/>
    <w:rsid w:val="00BD056D"/>
    <w:rsid w:val="00BE706E"/>
    <w:rsid w:val="00C21DF5"/>
    <w:rsid w:val="00C30F7D"/>
    <w:rsid w:val="00C32489"/>
    <w:rsid w:val="00C360DD"/>
    <w:rsid w:val="00C45E1E"/>
    <w:rsid w:val="00CF1398"/>
    <w:rsid w:val="00D62A32"/>
    <w:rsid w:val="00D71B5F"/>
    <w:rsid w:val="00E51AE7"/>
    <w:rsid w:val="00E65D52"/>
    <w:rsid w:val="00E75566"/>
    <w:rsid w:val="00E873D0"/>
    <w:rsid w:val="00EA40F5"/>
    <w:rsid w:val="00EB0371"/>
    <w:rsid w:val="00ED5752"/>
    <w:rsid w:val="00EE2291"/>
    <w:rsid w:val="00EF243D"/>
    <w:rsid w:val="00EF6C67"/>
    <w:rsid w:val="00F0631D"/>
    <w:rsid w:val="00F2394D"/>
    <w:rsid w:val="00F32AED"/>
    <w:rsid w:val="00F66D6F"/>
    <w:rsid w:val="00F80D92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5AC6"/>
  <w15:docId w15:val="{713BBAA6-9C26-4E6A-9EBD-801AF2B7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6BBD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7279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7D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D52"/>
  </w:style>
  <w:style w:type="paragraph" w:styleId="Zpat">
    <w:name w:val="footer"/>
    <w:basedOn w:val="Normln"/>
    <w:link w:val="ZpatChar"/>
    <w:uiPriority w:val="99"/>
    <w:unhideWhenUsed/>
    <w:rsid w:val="00E65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D52"/>
  </w:style>
  <w:style w:type="paragraph" w:styleId="Textbubliny">
    <w:name w:val="Balloon Text"/>
    <w:basedOn w:val="Normln"/>
    <w:link w:val="TextbublinyChar"/>
    <w:uiPriority w:val="99"/>
    <w:semiHidden/>
    <w:unhideWhenUsed/>
    <w:rsid w:val="00E6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D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5D5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088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2790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68E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0E8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7D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217D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7D9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F6BBD"/>
    <w:rPr>
      <w:b/>
      <w:bCs/>
    </w:rPr>
  </w:style>
  <w:style w:type="table" w:styleId="Mkatabulky">
    <w:name w:val="Table Grid"/>
    <w:basedOn w:val="Normlntabulka"/>
    <w:uiPriority w:val="39"/>
    <w:rsid w:val="005F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D7A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A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A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&#225;stupce_2\Desktop\Ozna&#269;en&#237;%20-%20tisk\Hotelov&#225;%20&#353;kola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F7D38-40BE-48CE-86D1-090604D3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Hotelová škola šablona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Volčík Stanislav</cp:lastModifiedBy>
  <cp:revision>2</cp:revision>
  <cp:lastPrinted>2020-09-17T09:06:00Z</cp:lastPrinted>
  <dcterms:created xsi:type="dcterms:W3CDTF">2021-01-06T17:25:00Z</dcterms:created>
  <dcterms:modified xsi:type="dcterms:W3CDTF">2021-01-06T17:25:00Z</dcterms:modified>
</cp:coreProperties>
</file>